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C5" w:rsidRDefault="00F75FC5" w:rsidP="00D62E3E">
      <w:pPr>
        <w:jc w:val="center"/>
        <w:rPr>
          <w:rFonts w:cs="B Titr"/>
          <w:rtl/>
        </w:rPr>
      </w:pPr>
      <w:bookmarkStart w:id="0" w:name="_GoBack"/>
      <w:bookmarkEnd w:id="0"/>
    </w:p>
    <w:p w:rsidR="00E7798B" w:rsidRDefault="009C7930" w:rsidP="00026141">
      <w:pPr>
        <w:spacing w:line="360" w:lineRule="auto"/>
        <w:ind w:right="-658"/>
        <w:jc w:val="center"/>
        <w:rPr>
          <w:rFonts w:cs="B Titr"/>
          <w:sz w:val="16"/>
          <w:szCs w:val="16"/>
          <w:rtl/>
        </w:rPr>
      </w:pPr>
      <w:r>
        <w:rPr>
          <w:rFonts w:cs="B Titr"/>
          <w:noProof/>
          <w:color w:val="7030A0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131445</wp:posOffset>
                </wp:positionV>
                <wp:extent cx="1061085" cy="1544320"/>
                <wp:effectExtent l="8255" t="13970" r="698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6" w:rsidRDefault="007E1AB6">
                            <w:pPr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7E1AB6" w:rsidRDefault="007E1AB6" w:rsidP="007E1AB6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7E1AB6" w:rsidRDefault="007E1AB6" w:rsidP="007E1AB6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  <w:r w:rsidRPr="00504729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دانشگاه علوم پزشک</w:t>
                            </w:r>
                            <w:r w:rsidRPr="00504729"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ی</w:t>
                            </w:r>
                          </w:p>
                          <w:p w:rsidR="007E1AB6" w:rsidRDefault="007E1AB6" w:rsidP="007E1AB6">
                            <w:pPr>
                              <w:contextualSpacing/>
                              <w:jc w:val="center"/>
                            </w:pPr>
                            <w:r w:rsidRPr="00504729"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  <w:t>و خدمات بهداشت</w:t>
                            </w:r>
                            <w:r>
                              <w:rPr>
                                <w:rFonts w:ascii="IranNastaliq" w:hAnsi="IranNastaliq" w:cs="IranNastaliq"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ی درمانی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ایران              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  <w:lang w:bidi="ar-SA"/>
                              </w:rPr>
                              <w:t>معاونت بین الملل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4.35pt;margin-top:10.35pt;width:83.55pt;height:12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" strokecolor="white [3212]">
                <v:textbox>
                  <w:txbxContent>
                    <w:p w:rsidR="007E1AB6" w:rsidRDefault="007E1AB6">
                      <w:pPr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7E1AB6" w:rsidRDefault="007E1AB6" w:rsidP="007E1AB6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7E1AB6" w:rsidRDefault="007E1AB6" w:rsidP="007E1AB6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</w:pPr>
                      <w:r w:rsidRPr="00504729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  <w:t>دانشگاه علوم پزشک</w:t>
                      </w:r>
                      <w:r w:rsidRPr="00504729"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  <w:lang w:bidi="ar-SA"/>
                        </w:rPr>
                        <w:t>ی</w:t>
                      </w:r>
                    </w:p>
                    <w:p w:rsidR="007E1AB6" w:rsidRDefault="007E1AB6" w:rsidP="007E1AB6">
                      <w:pPr>
                        <w:contextualSpacing/>
                        <w:jc w:val="center"/>
                      </w:pPr>
                      <w:r w:rsidRPr="00504729"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  <w:t>و خدمات بهداشت</w:t>
                      </w:r>
                      <w:r>
                        <w:rPr>
                          <w:rFonts w:ascii="IranNastaliq" w:hAnsi="IranNastaliq" w:cs="IranNastaliq"/>
                          <w:sz w:val="18"/>
                          <w:szCs w:val="18"/>
                          <w:rtl/>
                          <w:lang w:bidi="ar-SA"/>
                        </w:rPr>
                        <w:t xml:space="preserve">ی درمانی </w:t>
                      </w:r>
                      <w:r>
                        <w:rPr>
                          <w:rFonts w:ascii="IranNastaliq" w:hAnsi="IranNastaliq" w:cs="IranNastaliq" w:hint="cs"/>
                          <w:sz w:val="18"/>
                          <w:szCs w:val="18"/>
                          <w:rtl/>
                          <w:lang w:bidi="ar-SA"/>
                        </w:rPr>
                        <w:t xml:space="preserve">ایران               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  <w:lang w:bidi="ar-SA"/>
                        </w:rPr>
                        <w:t>معاونت بین الملل</w:t>
                      </w:r>
                    </w:p>
                  </w:txbxContent>
                </v:textbox>
              </v:rect>
            </w:pict>
          </mc:Fallback>
        </mc:AlternateContent>
      </w:r>
      <w:r w:rsidR="007E1AB6">
        <w:rPr>
          <w:rFonts w:cs="B Titr" w:hint="cs"/>
          <w:noProof/>
          <w:sz w:val="16"/>
          <w:szCs w:val="16"/>
          <w:rtl/>
          <w:lang w:bidi="ar-SA"/>
        </w:rPr>
        <w:drawing>
          <wp:anchor distT="0" distB="0" distL="114300" distR="114300" simplePos="0" relativeHeight="251711488" behindDoc="0" locked="0" layoutInCell="1" allowOverlap="1" wp14:anchorId="27C39E38" wp14:editId="1699A3D0">
            <wp:simplePos x="0" y="0"/>
            <wp:positionH relativeFrom="column">
              <wp:posOffset>5206365</wp:posOffset>
            </wp:positionH>
            <wp:positionV relativeFrom="paragraph">
              <wp:posOffset>238760</wp:posOffset>
            </wp:positionV>
            <wp:extent cx="403225" cy="482600"/>
            <wp:effectExtent l="0" t="0" r="0" b="0"/>
            <wp:wrapNone/>
            <wp:docPr id="1" name="Picture 1" descr="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8B" w:rsidRDefault="009C7930" w:rsidP="00026141">
      <w:pPr>
        <w:spacing w:line="360" w:lineRule="auto"/>
        <w:ind w:right="-658"/>
        <w:jc w:val="center"/>
        <w:rPr>
          <w:rFonts w:cs="B Titr"/>
          <w:sz w:val="16"/>
          <w:szCs w:val="16"/>
          <w:rtl/>
        </w:rPr>
      </w:pPr>
      <w:r>
        <w:rPr>
          <w:rFonts w:cs="B Titr"/>
          <w:noProof/>
          <w:color w:val="7030A0"/>
          <w:rtl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241935</wp:posOffset>
                </wp:positionV>
                <wp:extent cx="3416300" cy="943610"/>
                <wp:effectExtent l="10795" t="12065" r="1143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B6" w:rsidRPr="00B16FEF" w:rsidRDefault="007E1AB6" w:rsidP="007853E3">
                            <w:pPr>
                              <w:bidi/>
                              <w:rPr>
                                <w:rFonts w:ascii="IranNastaliq" w:hAnsi="IranNastaliq" w:cs="IranNastaliq"/>
                                <w:color w:val="0070C0"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  <w:r w:rsidRPr="00B16FEF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 xml:space="preserve">                                         </w:t>
                            </w:r>
                            <w:r w:rsidR="00736607">
                              <w:rPr>
                                <w:rFonts w:cs="B Titr"/>
                                <w:color w:val="0070C0"/>
                              </w:rPr>
                              <w:t xml:space="preserve">    </w:t>
                            </w:r>
                            <w:r w:rsidRPr="00B16FEF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 xml:space="preserve"> فرم</w:t>
                            </w:r>
                            <w:r w:rsidRPr="00B16FEF">
                              <w:rPr>
                                <w:rFonts w:ascii="IranNastaliq" w:hAnsi="IranNastaliq" w:cs="B Titr" w:hint="cs"/>
                                <w:color w:val="0070C0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B16FEF">
                              <w:rPr>
                                <w:rFonts w:ascii="IranNastaliq" w:hAnsi="IranNastaliq" w:cs="B Titr" w:hint="cs"/>
                                <w:color w:val="0070C0"/>
                                <w:rtl/>
                              </w:rPr>
                              <w:t>(</w:t>
                            </w:r>
                            <w:r w:rsidRPr="00B16FEF">
                              <w:rPr>
                                <w:rFonts w:ascii="IranNastaliq" w:hAnsi="IranNastaliq" w:cs="B Titr" w:hint="cs"/>
                                <w:color w:val="0070C0"/>
                                <w:rtl/>
                                <w:lang w:bidi="ar-SA"/>
                              </w:rPr>
                              <w:t>2)</w:t>
                            </w:r>
                          </w:p>
                          <w:p w:rsidR="007E1AB6" w:rsidRPr="00B16FEF" w:rsidRDefault="007E1AB6" w:rsidP="007E1AB6">
                            <w:pPr>
                              <w:bidi/>
                              <w:jc w:val="center"/>
                              <w:rPr>
                                <w:color w:val="0070C0"/>
                              </w:rPr>
                            </w:pPr>
                            <w:r w:rsidRPr="00B16FEF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 xml:space="preserve">جهت پرداخت کمک هزینه ارائه مقاله اعضای هیأت علمی      </w:t>
                            </w:r>
                            <w:r w:rsidRPr="00B16FEF">
                              <w:rPr>
                                <w:rFonts w:ascii="IranNastaliq" w:hAnsi="IranNastaliq" w:cs="IranNastaliq" w:hint="cs"/>
                                <w:color w:val="0070C0"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B16FEF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 xml:space="preserve">            </w:t>
                            </w:r>
                            <w:r w:rsidRPr="00B16FEF">
                              <w:rPr>
                                <w:rFonts w:ascii="IranNastaliq" w:hAnsi="IranNastaliq" w:cs="IranNastaliq" w:hint="cs"/>
                                <w:color w:val="0070C0"/>
                                <w:sz w:val="18"/>
                                <w:szCs w:val="18"/>
                                <w:rtl/>
                                <w:lang w:bidi="ar-SA"/>
                              </w:rPr>
                              <w:t xml:space="preserve">            </w:t>
                            </w:r>
                            <w:r w:rsidRPr="00B16FEF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>در همایش های خارج از کشور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72.55pt;margin-top:19.05pt;width:269pt;height:7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" fillcolor="white [3212]" strokecolor="white [3212]">
                <v:textbox>
                  <w:txbxContent>
                    <w:p w:rsidR="007E1AB6" w:rsidRPr="00B16FEF" w:rsidRDefault="007E1AB6" w:rsidP="007853E3">
                      <w:pPr>
                        <w:bidi/>
                        <w:rPr>
                          <w:rFonts w:ascii="IranNastaliq" w:hAnsi="IranNastaliq" w:cs="IranNastaliq"/>
                          <w:color w:val="0070C0"/>
                          <w:sz w:val="18"/>
                          <w:szCs w:val="18"/>
                          <w:rtl/>
                          <w:lang w:bidi="ar-SA"/>
                        </w:rPr>
                      </w:pPr>
                      <w:r w:rsidRPr="00B16FEF">
                        <w:rPr>
                          <w:rFonts w:cs="B Titr" w:hint="cs"/>
                          <w:color w:val="0070C0"/>
                          <w:rtl/>
                        </w:rPr>
                        <w:t xml:space="preserve">                                         </w:t>
                      </w:r>
                      <w:r w:rsidR="00736607">
                        <w:rPr>
                          <w:rFonts w:cs="B Titr"/>
                          <w:color w:val="0070C0"/>
                        </w:rPr>
                        <w:t xml:space="preserve">    </w:t>
                      </w:r>
                      <w:r w:rsidRPr="00B16FEF">
                        <w:rPr>
                          <w:rFonts w:cs="B Titr" w:hint="cs"/>
                          <w:color w:val="0070C0"/>
                          <w:rtl/>
                        </w:rPr>
                        <w:t xml:space="preserve"> فرم</w:t>
                      </w:r>
                      <w:r w:rsidRPr="00B16FEF">
                        <w:rPr>
                          <w:rFonts w:ascii="IranNastaliq" w:hAnsi="IranNastaliq" w:cs="B Titr" w:hint="cs"/>
                          <w:color w:val="0070C0"/>
                          <w:rtl/>
                          <w:lang w:bidi="ar-SA"/>
                        </w:rPr>
                        <w:t xml:space="preserve">  </w:t>
                      </w:r>
                      <w:r w:rsidRPr="00B16FEF">
                        <w:rPr>
                          <w:rFonts w:ascii="IranNastaliq" w:hAnsi="IranNastaliq" w:cs="B Titr" w:hint="cs"/>
                          <w:color w:val="0070C0"/>
                          <w:rtl/>
                        </w:rPr>
                        <w:t>(</w:t>
                      </w:r>
                      <w:r w:rsidRPr="00B16FEF">
                        <w:rPr>
                          <w:rFonts w:ascii="IranNastaliq" w:hAnsi="IranNastaliq" w:cs="B Titr" w:hint="cs"/>
                          <w:color w:val="0070C0"/>
                          <w:rtl/>
                          <w:lang w:bidi="ar-SA"/>
                        </w:rPr>
                        <w:t>2)</w:t>
                      </w:r>
                    </w:p>
                    <w:p w:rsidR="007E1AB6" w:rsidRPr="00B16FEF" w:rsidRDefault="007E1AB6" w:rsidP="007E1AB6">
                      <w:pPr>
                        <w:bidi/>
                        <w:jc w:val="center"/>
                        <w:rPr>
                          <w:color w:val="0070C0"/>
                        </w:rPr>
                      </w:pPr>
                      <w:r w:rsidRPr="00B16FEF">
                        <w:rPr>
                          <w:rFonts w:cs="B Titr" w:hint="cs"/>
                          <w:color w:val="0070C0"/>
                          <w:rtl/>
                        </w:rPr>
                        <w:t xml:space="preserve">جهت پرداخت کمک هزینه ارائه مقاله اعضای هیأت علمی      </w:t>
                      </w:r>
                      <w:r w:rsidRPr="00B16FEF">
                        <w:rPr>
                          <w:rFonts w:ascii="IranNastaliq" w:hAnsi="IranNastaliq" w:cs="IranNastaliq" w:hint="cs"/>
                          <w:color w:val="0070C0"/>
                          <w:sz w:val="18"/>
                          <w:szCs w:val="18"/>
                          <w:rtl/>
                          <w:lang w:bidi="ar-SA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B16FEF">
                        <w:rPr>
                          <w:rFonts w:cs="B Titr" w:hint="cs"/>
                          <w:color w:val="0070C0"/>
                          <w:rtl/>
                        </w:rPr>
                        <w:t xml:space="preserve">            </w:t>
                      </w:r>
                      <w:r w:rsidRPr="00B16FEF">
                        <w:rPr>
                          <w:rFonts w:ascii="IranNastaliq" w:hAnsi="IranNastaliq" w:cs="IranNastaliq" w:hint="cs"/>
                          <w:color w:val="0070C0"/>
                          <w:sz w:val="18"/>
                          <w:szCs w:val="18"/>
                          <w:rtl/>
                          <w:lang w:bidi="ar-SA"/>
                        </w:rPr>
                        <w:t xml:space="preserve">            </w:t>
                      </w:r>
                      <w:r w:rsidRPr="00B16FEF">
                        <w:rPr>
                          <w:rFonts w:cs="B Titr" w:hint="cs"/>
                          <w:color w:val="0070C0"/>
                          <w:rtl/>
                        </w:rPr>
                        <w:t>در همایش های خارج از کشور</w:t>
                      </w:r>
                    </w:p>
                  </w:txbxContent>
                </v:textbox>
              </v:rect>
            </w:pict>
          </mc:Fallback>
        </mc:AlternateContent>
      </w:r>
    </w:p>
    <w:p w:rsidR="00026141" w:rsidRPr="00026141" w:rsidRDefault="00026141" w:rsidP="007E1AB6">
      <w:pPr>
        <w:jc w:val="center"/>
        <w:rPr>
          <w:rFonts w:cs="B Titr"/>
          <w:color w:val="7030A0"/>
          <w:sz w:val="20"/>
          <w:szCs w:val="20"/>
        </w:rPr>
      </w:pPr>
      <w:r w:rsidRPr="00026141">
        <w:rPr>
          <w:rFonts w:cs="B Titr" w:hint="cs"/>
          <w:color w:val="7030A0"/>
          <w:rtl/>
        </w:rPr>
        <w:t xml:space="preserve">            </w:t>
      </w:r>
    </w:p>
    <w:p w:rsidR="00E7798B" w:rsidRPr="00504729" w:rsidRDefault="00E7798B" w:rsidP="007E1AB6">
      <w:pPr>
        <w:bidi/>
        <w:ind w:left="-567"/>
        <w:contextualSpacing/>
        <w:rPr>
          <w:rFonts w:ascii="IranNastaliq" w:hAnsi="IranNastaliq" w:cs="IranNastaliq"/>
          <w:sz w:val="18"/>
          <w:szCs w:val="18"/>
          <w:rtl/>
          <w:lang w:bidi="ar-SA"/>
        </w:rPr>
      </w:pPr>
      <w:r>
        <w:rPr>
          <w:rFonts w:ascii="IranNastaliq" w:hAnsi="IranNastaliq" w:cs="IranNastaliq" w:hint="cs"/>
          <w:sz w:val="18"/>
          <w:szCs w:val="18"/>
          <w:rtl/>
          <w:lang w:bidi="ar-SA"/>
        </w:rPr>
        <w:t xml:space="preserve">                    </w:t>
      </w:r>
    </w:p>
    <w:p w:rsidR="00EB7E64" w:rsidRDefault="00E7798B" w:rsidP="007E1AB6">
      <w:pPr>
        <w:bidi/>
        <w:ind w:left="-567"/>
        <w:contextualSpacing/>
        <w:rPr>
          <w:rFonts w:ascii="IranNastaliq" w:hAnsi="IranNastaliq" w:cs="IranNastaliq"/>
          <w:sz w:val="18"/>
          <w:szCs w:val="18"/>
          <w:rtl/>
          <w:lang w:bidi="ar-SA"/>
        </w:rPr>
      </w:pPr>
      <w:r>
        <w:rPr>
          <w:rFonts w:ascii="IranNastaliq" w:hAnsi="IranNastaliq" w:cs="IranNastaliq" w:hint="cs"/>
          <w:sz w:val="18"/>
          <w:szCs w:val="18"/>
          <w:rtl/>
          <w:lang w:bidi="ar-SA"/>
        </w:rPr>
        <w:t xml:space="preserve">   </w:t>
      </w:r>
    </w:p>
    <w:p w:rsidR="00B76B22" w:rsidRPr="003E3C39" w:rsidRDefault="00EB7E64" w:rsidP="007E1AB6">
      <w:pPr>
        <w:bidi/>
        <w:ind w:left="-567"/>
        <w:contextualSpacing/>
        <w:rPr>
          <w:rFonts w:ascii="IranNastaliq" w:hAnsi="IranNastaliq" w:cs="IranNastaliq"/>
          <w:color w:val="2D0492"/>
          <w:sz w:val="18"/>
          <w:szCs w:val="18"/>
          <w:rtl/>
          <w:lang w:bidi="ar-SA"/>
        </w:rPr>
      </w:pPr>
      <w:r>
        <w:rPr>
          <w:rFonts w:ascii="IranNastaliq" w:hAnsi="IranNastaliq" w:cs="IranNastaliq" w:hint="cs"/>
          <w:sz w:val="18"/>
          <w:szCs w:val="18"/>
          <w:rtl/>
          <w:lang w:bidi="ar-SA"/>
        </w:rPr>
        <w:t xml:space="preserve">            </w:t>
      </w:r>
    </w:p>
    <w:p w:rsidR="006E4696" w:rsidRPr="00DC5FB9" w:rsidRDefault="00E7798B" w:rsidP="007E1AB6">
      <w:pPr>
        <w:bidi/>
        <w:ind w:left="-567"/>
        <w:contextualSpacing/>
        <w:rPr>
          <w:rFonts w:cs="B Titr"/>
          <w:color w:val="00863D"/>
          <w:rtl/>
        </w:rPr>
      </w:pPr>
      <w:r>
        <w:rPr>
          <w:rFonts w:cs="B Titr" w:hint="cs"/>
          <w:color w:val="7030A0"/>
          <w:rtl/>
        </w:rPr>
        <w:t xml:space="preserve">           </w:t>
      </w:r>
      <w:r w:rsidR="00A302F8">
        <w:rPr>
          <w:rFonts w:cs="B Titr" w:hint="cs"/>
          <w:color w:val="7030A0"/>
          <w:rtl/>
        </w:rPr>
        <w:t xml:space="preserve">   </w:t>
      </w:r>
      <w:r>
        <w:rPr>
          <w:rFonts w:cs="B Titr" w:hint="cs"/>
          <w:color w:val="7030A0"/>
          <w:rtl/>
        </w:rPr>
        <w:t xml:space="preserve"> </w:t>
      </w:r>
      <w:r w:rsidR="00CE156D">
        <w:rPr>
          <w:rFonts w:cs="B Titr" w:hint="cs"/>
          <w:color w:val="7030A0"/>
          <w:rtl/>
        </w:rPr>
        <w:t xml:space="preserve">                  </w:t>
      </w:r>
      <w:r>
        <w:rPr>
          <w:rFonts w:cs="B Titr" w:hint="cs"/>
          <w:color w:val="7030A0"/>
          <w:rtl/>
        </w:rPr>
        <w:t xml:space="preserve">    </w:t>
      </w:r>
      <w:r w:rsidR="006E4696">
        <w:rPr>
          <w:rFonts w:cs="B Titr" w:hint="cs"/>
          <w:color w:val="2D0492"/>
          <w:rtl/>
        </w:rPr>
        <w:t xml:space="preserve">            </w:t>
      </w:r>
    </w:p>
    <w:p w:rsidR="00EB7E64" w:rsidRPr="00DC5FB9" w:rsidRDefault="009C7930" w:rsidP="007E1AB6">
      <w:pPr>
        <w:bidi/>
        <w:ind w:left="-567"/>
        <w:contextualSpacing/>
        <w:rPr>
          <w:rFonts w:ascii="IranNastaliq" w:hAnsi="IranNastaliq" w:cs="IranNastaliq"/>
          <w:color w:val="00863D"/>
          <w:sz w:val="18"/>
          <w:szCs w:val="18"/>
          <w:rtl/>
          <w:lang w:bidi="ar-SA"/>
        </w:rPr>
      </w:pPr>
      <w:r>
        <w:rPr>
          <w:rFonts w:cs="B Koodak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240030</wp:posOffset>
                </wp:positionV>
                <wp:extent cx="5692140" cy="2673985"/>
                <wp:effectExtent l="14605" t="12065" r="825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140" cy="267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2B38" w:rsidRDefault="00B12B38" w:rsidP="00B12B38">
                            <w:pPr>
                              <w:bidi/>
                              <w:jc w:val="both"/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</w:pPr>
                            <w:r w:rsidRPr="009557DF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ينجانب</w:t>
                            </w:r>
                            <w:r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....</w:t>
                            </w: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شرعا</w:t>
                            </w:r>
                            <w:r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و قانونا متعهد مي گردم تاكنون هيچ گونه كمكي از</w:t>
                            </w:r>
                            <w:r w:rsidRPr="009557DF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خارج از دانشگاه جهت شركت در</w:t>
                            </w:r>
                            <w:r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این كنگره دريافت نكرده ام و</w:t>
                            </w:r>
                            <w:r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ضمن پذيرش كليه مقررات پرداخت كمك هزينه سفر ويژه اعضاي </w:t>
                            </w:r>
                            <w:r w:rsidRPr="009557DF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هیأت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علمي، به </w:t>
                            </w:r>
                            <w:r w:rsidRPr="009557DF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معاونت بین الملل دانشگاه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اين اختيار را</w:t>
                            </w:r>
                            <w:r w:rsidR="007853E3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مي دهم كه مبلغ</w:t>
                            </w:r>
                            <w:r w:rsidRPr="009557DF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تعيي</w:t>
                            </w:r>
                            <w:r w:rsidRPr="009557DF"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ن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شده را</w:t>
                            </w:r>
                            <w:r>
                              <w:rPr>
                                <w:rFonts w:ascii="Tahoma" w:hAnsi="Tahoma" w:cs="B Koodak" w:hint="cs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557DF"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به حساب بانكي ذیل واریز فرمایند.</w:t>
                            </w:r>
                          </w:p>
                          <w:p w:rsidR="00B12B38" w:rsidRPr="009557DF" w:rsidRDefault="00B12B38" w:rsidP="00B12B38">
                            <w:pPr>
                              <w:bidi/>
                              <w:jc w:val="both"/>
                              <w:rPr>
                                <w:rFonts w:ascii="Tahoma" w:hAnsi="Tahoma" w:cs="B Koodak"/>
                                <w:color w:val="212121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B12B38" w:rsidRDefault="00B12B38" w:rsidP="00B12B38">
                            <w:pPr>
                              <w:bidi/>
                              <w:spacing w:line="360" w:lineRule="auto"/>
                              <w:rPr>
                                <w:rFonts w:cs="B Koodak"/>
                                <w:sz w:val="22"/>
                                <w:szCs w:val="22"/>
                                <w:rtl/>
                              </w:rPr>
                            </w:pPr>
                            <w:r w:rsidRPr="002326DB"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شماره </w:t>
                            </w:r>
                            <w:r w:rsidRPr="002326DB">
                              <w:rPr>
                                <w:rFonts w:cs="B Koodak"/>
                                <w:sz w:val="22"/>
                                <w:szCs w:val="22"/>
                                <w:rtl/>
                              </w:rPr>
                              <w:t>حساب جام بانك ملت</w:t>
                            </w: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 : ..........................................</w:t>
                            </w:r>
                            <w:r>
                              <w:rPr>
                                <w:rFonts w:cs="B Koodak"/>
                                <w:sz w:val="22"/>
                                <w:szCs w:val="22"/>
                              </w:rPr>
                              <w:t xml:space="preserve">   .</w:t>
                            </w: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12B38" w:rsidRDefault="00B12B38" w:rsidP="00B12B38">
                            <w:pPr>
                              <w:bidi/>
                              <w:contextualSpacing/>
                              <w:jc w:val="both"/>
                              <w:rPr>
                                <w:rFonts w:cs="B Koodak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شماره تماس: ........................................                 </w:t>
                            </w:r>
                          </w:p>
                          <w:p w:rsidR="00B12B38" w:rsidRDefault="00B12B38" w:rsidP="00B12B38">
                            <w:pPr>
                              <w:bidi/>
                              <w:contextualSpacing/>
                              <w:jc w:val="both"/>
                              <w:rPr>
                                <w:rFonts w:cs="B Koodak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               امضا</w:t>
                            </w:r>
                          </w:p>
                          <w:p w:rsidR="00B12B38" w:rsidRDefault="00B12B38" w:rsidP="00B12B38">
                            <w:pPr>
                              <w:bidi/>
                              <w:contextualSpacing/>
                              <w:jc w:val="both"/>
                              <w:rPr>
                                <w:rFonts w:cs="B Koodak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               تاریخ </w:t>
                            </w:r>
                          </w:p>
                          <w:p w:rsidR="00B12B38" w:rsidRDefault="00B12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11.15pt;margin-top:18.9pt;width:448.2pt;height:21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" fillcolor="white [3201]" strokecolor="#4bacc6 [3208]" strokeweight="1pt">
                <v:stroke dashstyle="dash"/>
                <v:shadow color="#868686"/>
                <v:textbox>
                  <w:txbxContent>
                    <w:p w:rsidR="00B12B38" w:rsidRDefault="00B12B38" w:rsidP="00B12B38">
                      <w:pPr>
                        <w:bidi/>
                        <w:jc w:val="both"/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</w:pPr>
                      <w:r w:rsidRPr="009557DF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ا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ينجانب</w:t>
                      </w:r>
                      <w:r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....</w:t>
                      </w: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>..........................................</w:t>
                      </w:r>
                      <w:r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شرعا</w:t>
                      </w:r>
                      <w:r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و قانونا متعهد مي گردم تاكنون هيچ گونه كمكي از</w:t>
                      </w:r>
                      <w:r w:rsidRPr="009557DF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خارج از دانشگاه جهت شركت در</w:t>
                      </w:r>
                      <w:r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این كنگره دريافت نكرده ام و</w:t>
                      </w:r>
                      <w:r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 xml:space="preserve">ضمن پذيرش كليه مقررات پرداخت كمك هزينه سفر ويژه اعضاي </w:t>
                      </w:r>
                      <w:r w:rsidRPr="009557DF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هیأت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 xml:space="preserve">علمي، به </w:t>
                      </w:r>
                      <w:r w:rsidRPr="009557DF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>معاونت بین الملل دانشگاه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 xml:space="preserve"> اين اختيار را</w:t>
                      </w:r>
                      <w:r w:rsidR="007853E3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مي دهم كه مبلغ</w:t>
                      </w:r>
                      <w:r w:rsidRPr="009557DF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تعيي</w:t>
                      </w:r>
                      <w:r w:rsidRPr="009557DF"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>ن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 xml:space="preserve"> شده را</w:t>
                      </w:r>
                      <w:r>
                        <w:rPr>
                          <w:rFonts w:ascii="Tahoma" w:hAnsi="Tahoma" w:cs="B Koodak" w:hint="cs"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557DF"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  <w:t>به حساب بانكي ذیل واریز فرمایند.</w:t>
                      </w:r>
                    </w:p>
                    <w:p w:rsidR="00B12B38" w:rsidRPr="009557DF" w:rsidRDefault="00B12B38" w:rsidP="00B12B38">
                      <w:pPr>
                        <w:bidi/>
                        <w:jc w:val="both"/>
                        <w:rPr>
                          <w:rFonts w:ascii="Tahoma" w:hAnsi="Tahoma" w:cs="B Koodak"/>
                          <w:color w:val="212121"/>
                          <w:sz w:val="22"/>
                          <w:szCs w:val="22"/>
                          <w:rtl/>
                        </w:rPr>
                      </w:pPr>
                    </w:p>
                    <w:p w:rsidR="00B12B38" w:rsidRDefault="00B12B38" w:rsidP="00B12B38">
                      <w:pPr>
                        <w:bidi/>
                        <w:spacing w:line="360" w:lineRule="auto"/>
                        <w:rPr>
                          <w:rFonts w:cs="B Koodak"/>
                          <w:sz w:val="22"/>
                          <w:szCs w:val="22"/>
                          <w:rtl/>
                        </w:rPr>
                      </w:pPr>
                      <w:r w:rsidRPr="002326DB"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شماره </w:t>
                      </w:r>
                      <w:r w:rsidRPr="002326DB">
                        <w:rPr>
                          <w:rFonts w:cs="B Koodak"/>
                          <w:sz w:val="22"/>
                          <w:szCs w:val="22"/>
                          <w:rtl/>
                        </w:rPr>
                        <w:t>حساب جام بانك ملت</w:t>
                      </w: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 : ..........................................</w:t>
                      </w:r>
                      <w:r>
                        <w:rPr>
                          <w:rFonts w:cs="B Koodak"/>
                          <w:sz w:val="22"/>
                          <w:szCs w:val="22"/>
                        </w:rPr>
                        <w:t xml:space="preserve">   .</w:t>
                      </w: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B12B38" w:rsidRDefault="00B12B38" w:rsidP="00B12B38">
                      <w:pPr>
                        <w:bidi/>
                        <w:contextualSpacing/>
                        <w:jc w:val="both"/>
                        <w:rPr>
                          <w:rFonts w:cs="B Koodak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شماره تماس: ........................................                 </w:t>
                      </w:r>
                    </w:p>
                    <w:p w:rsidR="00B12B38" w:rsidRDefault="00B12B38" w:rsidP="00B12B38">
                      <w:pPr>
                        <w:bidi/>
                        <w:contextualSpacing/>
                        <w:jc w:val="both"/>
                        <w:rPr>
                          <w:rFonts w:cs="B Koodak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               امضا</w:t>
                      </w:r>
                    </w:p>
                    <w:p w:rsidR="00B12B38" w:rsidRDefault="00B12B38" w:rsidP="00B12B38">
                      <w:pPr>
                        <w:bidi/>
                        <w:contextualSpacing/>
                        <w:jc w:val="both"/>
                        <w:rPr>
                          <w:rFonts w:cs="B Koodak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Koodak" w:hint="cs"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               تاریخ </w:t>
                      </w:r>
                    </w:p>
                    <w:p w:rsidR="00B12B38" w:rsidRDefault="00B12B38"/>
                  </w:txbxContent>
                </v:textbox>
              </v:roundrect>
            </w:pict>
          </mc:Fallback>
        </mc:AlternateContent>
      </w:r>
      <w:r w:rsidR="006E4696" w:rsidRPr="00DC5FB9">
        <w:rPr>
          <w:rFonts w:cs="B Titr" w:hint="cs"/>
          <w:color w:val="00863D"/>
          <w:rtl/>
        </w:rPr>
        <w:t xml:space="preserve">                                                                 </w:t>
      </w:r>
      <w:r w:rsidR="00CE156D" w:rsidRPr="00DC5FB9">
        <w:rPr>
          <w:rFonts w:cs="B Titr" w:hint="cs"/>
          <w:color w:val="00863D"/>
          <w:rtl/>
        </w:rPr>
        <w:t xml:space="preserve"> </w:t>
      </w:r>
    </w:p>
    <w:p w:rsidR="00E7798B" w:rsidRPr="00026141" w:rsidRDefault="00E7798B" w:rsidP="006E4696">
      <w:pPr>
        <w:ind w:left="-567" w:right="-658"/>
        <w:contextualSpacing/>
        <w:jc w:val="right"/>
        <w:rPr>
          <w:rFonts w:cs="B Titr"/>
          <w:color w:val="7030A0"/>
          <w:rtl/>
        </w:rPr>
      </w:pPr>
      <w:r>
        <w:rPr>
          <w:rFonts w:cs="B Titr" w:hint="cs"/>
          <w:color w:val="7030A0"/>
          <w:rtl/>
        </w:rPr>
        <w:t xml:space="preserve">                     </w:t>
      </w:r>
      <w:r w:rsidR="00205DC2">
        <w:rPr>
          <w:rFonts w:cs="B Titr" w:hint="cs"/>
          <w:color w:val="7030A0"/>
          <w:rtl/>
        </w:rPr>
        <w:t xml:space="preserve">           </w:t>
      </w:r>
      <w:r>
        <w:rPr>
          <w:rFonts w:cs="B Titr" w:hint="cs"/>
          <w:color w:val="7030A0"/>
          <w:rtl/>
        </w:rPr>
        <w:t xml:space="preserve">     </w:t>
      </w:r>
      <w:r>
        <w:rPr>
          <w:rFonts w:cs="B Titr"/>
          <w:color w:val="7030A0"/>
        </w:rPr>
        <w:t xml:space="preserve"> </w:t>
      </w:r>
      <w:r>
        <w:rPr>
          <w:rFonts w:cs="B Titr" w:hint="cs"/>
          <w:color w:val="7030A0"/>
          <w:rtl/>
        </w:rPr>
        <w:t xml:space="preserve">     </w:t>
      </w:r>
    </w:p>
    <w:p w:rsidR="007E1AB6" w:rsidRDefault="007E1AB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7E1AB6" w:rsidRDefault="007E1AB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7E1AB6" w:rsidRDefault="007E1AB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BC1E56" w:rsidRDefault="00BC1E5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BC1E56" w:rsidRDefault="00BC1E5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BC1E56" w:rsidRPr="006E4696" w:rsidRDefault="00BC1E56" w:rsidP="006E4696">
      <w:pPr>
        <w:spacing w:line="276" w:lineRule="auto"/>
        <w:jc w:val="right"/>
        <w:rPr>
          <w:rFonts w:cs="B Koodak"/>
          <w:b/>
          <w:bCs/>
          <w:rtl/>
        </w:rPr>
      </w:pPr>
    </w:p>
    <w:p w:rsidR="00CE156D" w:rsidRPr="008A373B" w:rsidRDefault="00CE156D" w:rsidP="00CE156D">
      <w:pPr>
        <w:bidi/>
        <w:spacing w:line="360" w:lineRule="auto"/>
        <w:rPr>
          <w:rFonts w:cs="B Koodak"/>
          <w:b/>
          <w:bCs/>
          <w:rtl/>
        </w:rPr>
      </w:pPr>
    </w:p>
    <w:p w:rsidR="00C70191" w:rsidRDefault="009C7930" w:rsidP="007853E3">
      <w:pPr>
        <w:bidi/>
        <w:contextualSpacing/>
        <w:jc w:val="both"/>
        <w:rPr>
          <w:rFonts w:cs="B Koodak"/>
          <w:sz w:val="20"/>
          <w:szCs w:val="20"/>
          <w:rtl/>
        </w:rPr>
      </w:pPr>
      <w:r>
        <w:rPr>
          <w:rFonts w:cs="B Titr"/>
          <w:noProof/>
          <w:color w:val="7030A0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362585</wp:posOffset>
                </wp:positionV>
                <wp:extent cx="5736590" cy="1820545"/>
                <wp:effectExtent l="6985" t="11430" r="9525" b="158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182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3E3" w:rsidRPr="007853E3" w:rsidRDefault="007853E3" w:rsidP="00736607">
                            <w:pPr>
                              <w:tabs>
                                <w:tab w:val="right" w:pos="-5"/>
                                <w:tab w:val="right" w:pos="8545"/>
                              </w:tabs>
                              <w:bidi/>
                              <w:rPr>
                                <w:color w:val="212121"/>
                                <w:rtl/>
                              </w:rPr>
                            </w:pPr>
                            <w:r w:rsidRPr="007853E3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>مدارک ذیل</w:t>
                            </w:r>
                            <w:r w:rsidR="00736607">
                              <w:rPr>
                                <w:rFonts w:cs="B Koodak"/>
                                <w:color w:val="212121"/>
                              </w:rPr>
                              <w:t xml:space="preserve"> </w:t>
                            </w:r>
                            <w:r w:rsidR="00736607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>تکمیل و</w:t>
                            </w:r>
                            <w:r w:rsidRPr="007853E3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 xml:space="preserve"> با نامه رسمی ریاست دانشک</w:t>
                            </w:r>
                            <w:r w:rsidR="00736607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>ده</w:t>
                            </w:r>
                            <w:r w:rsidRPr="007853E3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 xml:space="preserve"> ارسال</w:t>
                            </w:r>
                            <w:r w:rsidRPr="007853E3">
                              <w:rPr>
                                <w:rFonts w:hint="cs"/>
                                <w:color w:val="212121"/>
                                <w:rtl/>
                              </w:rPr>
                              <w:t> </w:t>
                            </w:r>
                            <w:r w:rsidRPr="007853E3">
                              <w:rPr>
                                <w:rFonts w:cs="B Koodak" w:hint="cs"/>
                                <w:color w:val="212121"/>
                                <w:rtl/>
                              </w:rPr>
                              <w:t>گردد</w:t>
                            </w:r>
                            <w:r w:rsidRPr="007853E3">
                              <w:rPr>
                                <w:rFonts w:hint="cs"/>
                                <w:color w:val="212121"/>
                                <w:rtl/>
                              </w:rPr>
                              <w:t>.</w:t>
                            </w:r>
                          </w:p>
                          <w:p w:rsidR="007E1AB6" w:rsidRPr="007853E3" w:rsidRDefault="007853E3" w:rsidP="007853E3">
                            <w:pPr>
                              <w:tabs>
                                <w:tab w:val="right" w:pos="-5"/>
                                <w:tab w:val="right" w:pos="8545"/>
                              </w:tabs>
                              <w:bidi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7853E3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                                                   </w:t>
                            </w:r>
                          </w:p>
                          <w:p w:rsidR="007E1AB6" w:rsidRPr="007853E3" w:rsidRDefault="007E1AB6" w:rsidP="003015A2">
                            <w:pPr>
                              <w:tabs>
                                <w:tab w:val="right" w:pos="6565"/>
                                <w:tab w:val="right" w:pos="8545"/>
                              </w:tabs>
                              <w:bidi/>
                              <w:rPr>
                                <w:rFonts w:cs="B Koodak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1. پذیرش مقاله                            </w:t>
                            </w:r>
                            <w:r w:rsidR="00B12B38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="003015A2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</w:t>
                            </w:r>
                            <w:r w:rsidR="00B12B38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="003015A2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5.رسید ثبت نام در کنگره </w:t>
                            </w:r>
                          </w:p>
                          <w:p w:rsidR="007E1AB6" w:rsidRPr="007853E3" w:rsidRDefault="003015A2" w:rsidP="003015A2">
                            <w:pPr>
                              <w:tabs>
                                <w:tab w:val="right" w:pos="6565"/>
                                <w:tab w:val="right" w:pos="8545"/>
                              </w:tabs>
                              <w:bidi/>
                              <w:rPr>
                                <w:rFonts w:cs="B Koodak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خلاصه مقاله چاپ شده در کتابچه                               6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حکم استخدامی سال عزیمت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7E1AB6" w:rsidRPr="007853E3" w:rsidRDefault="003015A2" w:rsidP="0045642A">
                            <w:pPr>
                              <w:tabs>
                                <w:tab w:val="right" w:pos="6565"/>
                                <w:tab w:val="right" w:pos="8545"/>
                              </w:tabs>
                              <w:bidi/>
                              <w:rPr>
                                <w:rFonts w:cs="B Kooda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گواهی دوره                                                                7</w:t>
                            </w:r>
                            <w:r w:rsidR="00561E44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45642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بلیط رفت و برگشت 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7E1AB6" w:rsidRPr="007853E3" w:rsidRDefault="003015A2" w:rsidP="005F65BA">
                            <w:pPr>
                              <w:tabs>
                                <w:tab w:val="right" w:pos="6565"/>
                                <w:tab w:val="right" w:pos="8545"/>
                              </w:tabs>
                              <w:spacing w:line="276" w:lineRule="auto"/>
                              <w:jc w:val="right"/>
                              <w:rPr>
                                <w:rFonts w:cs="B Koodak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  <w:r w:rsidR="007E1AB6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  <w:r w:rsidR="0045642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تکمیل فرم</w:t>
                            </w:r>
                            <w:r w:rsidR="005F65B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گزارش سفر</w:t>
                            </w:r>
                            <w:r w:rsidR="0045642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با تائید مدیر</w:t>
                            </w:r>
                            <w:r w:rsidR="00B12B38" w:rsidRPr="007853E3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گروه</w:t>
                            </w:r>
                            <w:r w:rsidR="0045642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.  </w:t>
                            </w:r>
                            <w:r w:rsidR="005F65B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 w:rsidR="0045642A">
                              <w:rPr>
                                <w:rFonts w:cs="B Koodak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8.پاسپورت</w:t>
                            </w:r>
                          </w:p>
                          <w:p w:rsidR="007E1AB6" w:rsidRDefault="007E1AB6" w:rsidP="007853E3">
                            <w:pPr>
                              <w:tabs>
                                <w:tab w:val="right" w:pos="6565"/>
                                <w:tab w:val="right" w:pos="854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13.25pt;margin-top:28.55pt;width:451.7pt;height:14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" fillcolor="white [3201]" strokecolor="#4bacc6 [3208]" strokeweight="1pt">
                <v:stroke dashstyle="dash"/>
                <v:shadow color="#868686"/>
                <v:textbox>
                  <w:txbxContent>
                    <w:p w:rsidR="007853E3" w:rsidRPr="007853E3" w:rsidRDefault="007853E3" w:rsidP="00736607">
                      <w:pPr>
                        <w:tabs>
                          <w:tab w:val="right" w:pos="-5"/>
                          <w:tab w:val="right" w:pos="8545"/>
                        </w:tabs>
                        <w:bidi/>
                        <w:rPr>
                          <w:color w:val="212121"/>
                          <w:rtl/>
                        </w:rPr>
                      </w:pPr>
                      <w:r w:rsidRPr="007853E3">
                        <w:rPr>
                          <w:rFonts w:cs="B Koodak" w:hint="cs"/>
                          <w:color w:val="212121"/>
                          <w:rtl/>
                        </w:rPr>
                        <w:t>مدارک ذیل</w:t>
                      </w:r>
                      <w:r w:rsidR="00736607">
                        <w:rPr>
                          <w:rFonts w:cs="B Koodak"/>
                          <w:color w:val="212121"/>
                        </w:rPr>
                        <w:t xml:space="preserve"> </w:t>
                      </w:r>
                      <w:r w:rsidR="00736607">
                        <w:rPr>
                          <w:rFonts w:cs="B Koodak" w:hint="cs"/>
                          <w:color w:val="212121"/>
                          <w:rtl/>
                        </w:rPr>
                        <w:t>تکمیل و</w:t>
                      </w:r>
                      <w:r w:rsidRPr="007853E3">
                        <w:rPr>
                          <w:rFonts w:cs="B Koodak" w:hint="cs"/>
                          <w:color w:val="212121"/>
                          <w:rtl/>
                        </w:rPr>
                        <w:t xml:space="preserve"> با نامه رسمی ریاست دانشک</w:t>
                      </w:r>
                      <w:r w:rsidR="00736607">
                        <w:rPr>
                          <w:rFonts w:cs="B Koodak" w:hint="cs"/>
                          <w:color w:val="212121"/>
                          <w:rtl/>
                        </w:rPr>
                        <w:t>ده</w:t>
                      </w:r>
                      <w:r w:rsidRPr="007853E3">
                        <w:rPr>
                          <w:rFonts w:cs="B Koodak" w:hint="cs"/>
                          <w:color w:val="212121"/>
                          <w:rtl/>
                        </w:rPr>
                        <w:t xml:space="preserve"> ارسال</w:t>
                      </w:r>
                      <w:r w:rsidRPr="007853E3">
                        <w:rPr>
                          <w:rFonts w:hint="cs"/>
                          <w:color w:val="212121"/>
                          <w:rtl/>
                        </w:rPr>
                        <w:t> </w:t>
                      </w:r>
                      <w:r w:rsidRPr="007853E3">
                        <w:rPr>
                          <w:rFonts w:cs="B Koodak" w:hint="cs"/>
                          <w:color w:val="212121"/>
                          <w:rtl/>
                        </w:rPr>
                        <w:t>گردد</w:t>
                      </w:r>
                      <w:r w:rsidRPr="007853E3">
                        <w:rPr>
                          <w:rFonts w:hint="cs"/>
                          <w:color w:val="212121"/>
                          <w:rtl/>
                        </w:rPr>
                        <w:t>.</w:t>
                      </w:r>
                    </w:p>
                    <w:p w:rsidR="007E1AB6" w:rsidRPr="007853E3" w:rsidRDefault="007853E3" w:rsidP="007853E3">
                      <w:pPr>
                        <w:tabs>
                          <w:tab w:val="right" w:pos="-5"/>
                          <w:tab w:val="right" w:pos="8545"/>
                        </w:tabs>
                        <w:bidi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7853E3">
                        <w:rPr>
                          <w:rFonts w:cs="B Koodak" w:hint="cs"/>
                          <w:b/>
                          <w:bCs/>
                          <w:rtl/>
                        </w:rPr>
                        <w:t>                                                   </w:t>
                      </w:r>
                    </w:p>
                    <w:p w:rsidR="007E1AB6" w:rsidRPr="007853E3" w:rsidRDefault="007E1AB6" w:rsidP="003015A2">
                      <w:pPr>
                        <w:tabs>
                          <w:tab w:val="right" w:pos="6565"/>
                          <w:tab w:val="right" w:pos="8545"/>
                        </w:tabs>
                        <w:bidi/>
                        <w:rPr>
                          <w:rFonts w:cs="B Koodak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1. پذیرش مقاله                            </w:t>
                      </w:r>
                      <w:r w:rsidR="00B12B38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="003015A2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</w:t>
                      </w:r>
                      <w:r w:rsidR="00B12B38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="003015A2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5.رسید ثبت نام در کنگره </w:t>
                      </w:r>
                    </w:p>
                    <w:p w:rsidR="007E1AB6" w:rsidRPr="007853E3" w:rsidRDefault="003015A2" w:rsidP="003015A2">
                      <w:pPr>
                        <w:tabs>
                          <w:tab w:val="right" w:pos="6565"/>
                          <w:tab w:val="right" w:pos="8545"/>
                        </w:tabs>
                        <w:bidi/>
                        <w:rPr>
                          <w:rFonts w:cs="B Koodak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2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خلاصه مقاله چاپ شده در کتابچه                               6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حکم استخدامی سال عزیمت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7E1AB6" w:rsidRPr="007853E3" w:rsidRDefault="003015A2" w:rsidP="0045642A">
                      <w:pPr>
                        <w:tabs>
                          <w:tab w:val="right" w:pos="6565"/>
                          <w:tab w:val="right" w:pos="8545"/>
                        </w:tabs>
                        <w:bidi/>
                        <w:rPr>
                          <w:rFonts w:cs="B Kooda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3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گواهی دوره                                                                7</w:t>
                      </w:r>
                      <w:r w:rsidR="00561E44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  <w:r w:rsidR="0045642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بلیط رفت و برگشت 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7E1AB6" w:rsidRPr="007853E3" w:rsidRDefault="003015A2" w:rsidP="005F65BA">
                      <w:pPr>
                        <w:tabs>
                          <w:tab w:val="right" w:pos="6565"/>
                          <w:tab w:val="right" w:pos="8545"/>
                        </w:tabs>
                        <w:spacing w:line="276" w:lineRule="auto"/>
                        <w:jc w:val="right"/>
                        <w:rPr>
                          <w:rFonts w:cs="B Koodak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4</w:t>
                      </w:r>
                      <w:r w:rsidR="007E1AB6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  <w:r w:rsidR="0045642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تکمیل فرم</w:t>
                      </w:r>
                      <w:r w:rsidR="005F65B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گزارش سفر</w:t>
                      </w:r>
                      <w:r w:rsidR="0045642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با تائید مدیر</w:t>
                      </w:r>
                      <w:r w:rsidR="00B12B38" w:rsidRPr="007853E3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>گروه</w:t>
                      </w:r>
                      <w:r w:rsidR="0045642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.  </w:t>
                      </w:r>
                      <w:r w:rsidR="005F65B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 w:rsidR="0045642A">
                        <w:rPr>
                          <w:rFonts w:cs="B Koodak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8.پاسپورت</w:t>
                      </w:r>
                    </w:p>
                    <w:p w:rsidR="007E1AB6" w:rsidRDefault="007E1AB6" w:rsidP="007853E3">
                      <w:pPr>
                        <w:tabs>
                          <w:tab w:val="right" w:pos="6565"/>
                          <w:tab w:val="right" w:pos="8545"/>
                        </w:tabs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Koodak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2392680</wp:posOffset>
                </wp:positionV>
                <wp:extent cx="5736590" cy="2622550"/>
                <wp:effectExtent l="13970" t="12700" r="21590" b="317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262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1E56" w:rsidRPr="00E83078" w:rsidRDefault="00BC1E56" w:rsidP="00BC1E56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83078">
                              <w:rPr>
                                <w:rFonts w:cs="B Titr" w:hint="cs"/>
                                <w:color w:val="0070C0"/>
                                <w:rtl/>
                              </w:rPr>
                              <w:t>یادآوری:</w:t>
                            </w:r>
                          </w:p>
                          <w:p w:rsidR="00BC1E56" w:rsidRPr="00BC1E56" w:rsidRDefault="00BC1E56" w:rsidP="00EE2D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240"/>
                              <w:ind w:left="360"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نام شخص ارائه دهنده مقاله و نام دانشگاه علوم پزشکی ایران در كنار نام مولف و بعنوان اولین گزینه در مقاله چاپ شده باشد. </w:t>
                            </w:r>
                          </w:p>
                          <w:p w:rsidR="00BC1E56" w:rsidRDefault="00BC1E56" w:rsidP="00BC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240"/>
                              <w:ind w:left="360"/>
                              <w:jc w:val="both"/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هر مقاله فقط يكبار مي تواند مجوز استفاده از كمك هزينه سفر را در همایش های بین المللی</w:t>
                            </w:r>
                            <w:r w:rsidRPr="00BC1E56"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اخذ نمايد و دانشكده يا مركز تحقيقاتي مي بايست مقاله مورد نظر را از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BC1E56"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اين منظر بررسي و در صورت تاييد ، موافقت خود را با 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پرداخت هزینه</w:t>
                            </w:r>
                            <w:r w:rsidRPr="00BC1E56"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مورد نظر به 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معاونت بین الملل دانشگاه منعكس نمايند. </w:t>
                            </w:r>
                          </w:p>
                          <w:p w:rsidR="00BC1E56" w:rsidRDefault="00BC1E56" w:rsidP="00BC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240"/>
                              <w:ind w:left="360"/>
                              <w:jc w:val="both"/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چنانچه فردي بصورت مامور در دانشگاه فعاليت نما</w:t>
                            </w:r>
                            <w:r w:rsidRPr="00BC1E56"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يد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BC1E56"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>نمي تواند از اين تسهيلات استفاده كند.</w:t>
                            </w:r>
                          </w:p>
                          <w:p w:rsidR="00BC1E56" w:rsidRPr="00BC1E56" w:rsidRDefault="00BC1E56" w:rsidP="00BC1E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240"/>
                              <w:ind w:left="360"/>
                              <w:jc w:val="both"/>
                              <w:rPr>
                                <w:rFonts w:ascii="Tahoma" w:hAnsi="Tahoma" w:cs="B Nazanin"/>
                                <w:b/>
                                <w:bCs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در صورت عدم ارائه 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u w:val="single"/>
                                <w:rtl/>
                              </w:rPr>
                              <w:t>رسید ثبت نام</w:t>
                            </w:r>
                            <w:r w:rsidRPr="00BC1E56">
                              <w:rPr>
                                <w:rFonts w:ascii="Tahoma" w:hAnsi="Tahoma" w:cs="B Nazanin" w:hint="cs"/>
                                <w:b/>
                                <w:bCs/>
                                <w:color w:val="212121"/>
                                <w:sz w:val="22"/>
                                <w:szCs w:val="22"/>
                                <w:rtl/>
                              </w:rPr>
                              <w:t xml:space="preserve"> با مشخص بودن مبلغ و تائید آن توسط کنگره، پرداخت هزینه ثبت نام مقدور نمی باشد.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-10.45pt;margin-top:188.4pt;width:451.7pt;height:20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" fillcolor="white [3201]" strokecolor="#92cddc [1944]" strokeweight="1pt">
                <v:fill color2="#b6dde8 [1304]" rotate="t" focus="100%" type="gradient"/>
                <v:shadow on="t" color="#205867 [1608]" opacity=".5" offset="1pt"/>
                <v:textbox>
                  <w:txbxContent>
                    <w:p w:rsidR="00BC1E56" w:rsidRPr="00E83078" w:rsidRDefault="00BC1E56" w:rsidP="00BC1E56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E83078">
                        <w:rPr>
                          <w:rFonts w:cs="B Titr" w:hint="cs"/>
                          <w:color w:val="0070C0"/>
                          <w:rtl/>
                        </w:rPr>
                        <w:t>یادآوری:</w:t>
                      </w:r>
                    </w:p>
                    <w:p w:rsidR="00BC1E56" w:rsidRPr="00BC1E56" w:rsidRDefault="00BC1E56" w:rsidP="00EE2D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240"/>
                        <w:ind w:left="360"/>
                        <w:jc w:val="both"/>
                        <w:rPr>
                          <w:rFonts w:cs="B Nazanin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نام شخص ارائه دهنده مقاله و نام دانشگاه علوم پزشکی ایران در كنار نام مولف و بعنوان اولین گزینه در مقاله چاپ شده باشد. </w:t>
                      </w:r>
                    </w:p>
                    <w:p w:rsidR="00BC1E56" w:rsidRDefault="00BC1E56" w:rsidP="00BC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240"/>
                        <w:ind w:left="360"/>
                        <w:jc w:val="both"/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هر مقاله فقط يكبار مي تواند مجوز استفاده از كمك هزينه سفر را در همایش های بین المللی</w:t>
                      </w:r>
                      <w:r w:rsidRPr="00BC1E56"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 اخذ نمايد و دانشكده يا مركز تحقيقاتي مي بايست مقاله مورد نظر را از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BC1E56"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اين منظر بررسي و در صورت تاييد ، موافقت خود را با 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پرداخت هزینه</w:t>
                      </w:r>
                      <w:r w:rsidRPr="00BC1E56"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 مورد نظر به 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معاونت بین الملل دانشگاه منعكس نمايند. </w:t>
                      </w:r>
                    </w:p>
                    <w:p w:rsidR="00BC1E56" w:rsidRDefault="00BC1E56" w:rsidP="00BC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240"/>
                        <w:ind w:left="360"/>
                        <w:jc w:val="both"/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چنانچه فردي بصورت مامور در دانشگاه فعاليت نما</w:t>
                      </w:r>
                      <w:r w:rsidRPr="00BC1E56"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يد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،</w:t>
                      </w:r>
                      <w:r w:rsidRPr="00BC1E56"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>نمي تواند از اين تسهيلات استفاده كند.</w:t>
                      </w:r>
                    </w:p>
                    <w:p w:rsidR="00BC1E56" w:rsidRPr="00BC1E56" w:rsidRDefault="00BC1E56" w:rsidP="00BC1E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240"/>
                        <w:ind w:left="360"/>
                        <w:jc w:val="both"/>
                        <w:rPr>
                          <w:rFonts w:ascii="Tahoma" w:hAnsi="Tahoma" w:cs="B Nazanin"/>
                          <w:b/>
                          <w:bCs/>
                          <w:color w:val="212121"/>
                          <w:sz w:val="22"/>
                          <w:szCs w:val="22"/>
                        </w:rPr>
                      </w:pP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در صورت عدم ارائه 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u w:val="single"/>
                          <w:rtl/>
                        </w:rPr>
                        <w:t>رسید ثبت نام</w:t>
                      </w:r>
                      <w:r w:rsidRPr="00BC1E56">
                        <w:rPr>
                          <w:rFonts w:ascii="Tahoma" w:hAnsi="Tahoma" w:cs="B Nazanin" w:hint="cs"/>
                          <w:b/>
                          <w:bCs/>
                          <w:color w:val="212121"/>
                          <w:sz w:val="22"/>
                          <w:szCs w:val="22"/>
                          <w:rtl/>
                        </w:rPr>
                        <w:t xml:space="preserve"> با مشخص بودن مبلغ و تائید آن توسط کنگره، پرداخت هزینه ثبت نام مقدور نمی باشد.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CE156D" w:rsidRPr="002326DB">
        <w:rPr>
          <w:rFonts w:cs="B Koodak" w:hint="cs"/>
          <w:sz w:val="22"/>
          <w:szCs w:val="22"/>
          <w:rtl/>
        </w:rPr>
        <w:t>                                                                    </w:t>
      </w:r>
      <w:r w:rsidR="00CE156D" w:rsidRPr="002326DB">
        <w:rPr>
          <w:rFonts w:ascii="Tahoma" w:hAnsi="Tahoma" w:cs="B Koodak" w:hint="cs"/>
          <w:color w:val="212121"/>
          <w:sz w:val="17"/>
          <w:szCs w:val="17"/>
          <w:rtl/>
        </w:rPr>
        <w:br/>
      </w:r>
      <w:r w:rsidR="00CE156D" w:rsidRPr="002326DB">
        <w:rPr>
          <w:rFonts w:hint="cs"/>
          <w:color w:val="212121"/>
          <w:sz w:val="17"/>
          <w:szCs w:val="17"/>
          <w:rtl/>
        </w:rPr>
        <w:t>          </w:t>
      </w:r>
      <w:r w:rsidR="00A32F03">
        <w:rPr>
          <w:rFonts w:ascii="Tahoma" w:hAnsi="Tahoma" w:cs="B Koodak" w:hint="cs"/>
          <w:color w:val="212121"/>
          <w:sz w:val="17"/>
          <w:szCs w:val="17"/>
          <w:rtl/>
        </w:rPr>
        <w:t xml:space="preserve"> </w:t>
      </w:r>
    </w:p>
    <w:sectPr w:rsidR="00C70191" w:rsidSect="00DC5FB9">
      <w:pgSz w:w="11906" w:h="16838" w:code="9"/>
      <w:pgMar w:top="173" w:right="1700" w:bottom="763" w:left="1701" w:header="706" w:footer="706" w:gutter="0"/>
      <w:pgBorders w:offsetFrom="page">
        <w:top w:val="twistedLines1" w:sz="18" w:space="24" w:color="00863D"/>
        <w:left w:val="twistedLines1" w:sz="18" w:space="24" w:color="00863D"/>
        <w:bottom w:val="twistedLines1" w:sz="18" w:space="24" w:color="00863D"/>
        <w:right w:val="twistedLines1" w:sz="18" w:space="24" w:color="00863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3A2"/>
    <w:multiLevelType w:val="hybridMultilevel"/>
    <w:tmpl w:val="8014E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694"/>
    <w:multiLevelType w:val="hybridMultilevel"/>
    <w:tmpl w:val="2E500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3776"/>
    <w:multiLevelType w:val="hybridMultilevel"/>
    <w:tmpl w:val="27A8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02C0"/>
    <w:multiLevelType w:val="hybridMultilevel"/>
    <w:tmpl w:val="841E076C"/>
    <w:lvl w:ilvl="0" w:tplc="F188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74CDA"/>
    <w:multiLevelType w:val="hybridMultilevel"/>
    <w:tmpl w:val="C54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5061"/>
    <w:multiLevelType w:val="hybridMultilevel"/>
    <w:tmpl w:val="2E98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F618D"/>
    <w:multiLevelType w:val="hybridMultilevel"/>
    <w:tmpl w:val="6DD61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37504"/>
    <w:multiLevelType w:val="hybridMultilevel"/>
    <w:tmpl w:val="EAAC76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8C"/>
    <w:rsid w:val="000169AE"/>
    <w:rsid w:val="000211AE"/>
    <w:rsid w:val="0002440E"/>
    <w:rsid w:val="00026141"/>
    <w:rsid w:val="0002745B"/>
    <w:rsid w:val="00027B4A"/>
    <w:rsid w:val="000312EA"/>
    <w:rsid w:val="000670C2"/>
    <w:rsid w:val="00081641"/>
    <w:rsid w:val="00097ADB"/>
    <w:rsid w:val="000A2ADE"/>
    <w:rsid w:val="000A34B3"/>
    <w:rsid w:val="000B490E"/>
    <w:rsid w:val="000E1358"/>
    <w:rsid w:val="000F24AA"/>
    <w:rsid w:val="000F267F"/>
    <w:rsid w:val="00100146"/>
    <w:rsid w:val="00141254"/>
    <w:rsid w:val="001426D9"/>
    <w:rsid w:val="00143F27"/>
    <w:rsid w:val="00157E52"/>
    <w:rsid w:val="001610ED"/>
    <w:rsid w:val="001626CC"/>
    <w:rsid w:val="00167E01"/>
    <w:rsid w:val="0017187F"/>
    <w:rsid w:val="00172478"/>
    <w:rsid w:val="001904ED"/>
    <w:rsid w:val="001956EE"/>
    <w:rsid w:val="001A6DD3"/>
    <w:rsid w:val="001A75B9"/>
    <w:rsid w:val="001B1F4E"/>
    <w:rsid w:val="001B7B85"/>
    <w:rsid w:val="001D7A6D"/>
    <w:rsid w:val="001E1ED9"/>
    <w:rsid w:val="001E5DC6"/>
    <w:rsid w:val="001F3EB1"/>
    <w:rsid w:val="001F4E4A"/>
    <w:rsid w:val="00205DC2"/>
    <w:rsid w:val="00230984"/>
    <w:rsid w:val="002326DB"/>
    <w:rsid w:val="00236FD7"/>
    <w:rsid w:val="002609D2"/>
    <w:rsid w:val="00264871"/>
    <w:rsid w:val="00265424"/>
    <w:rsid w:val="002A529B"/>
    <w:rsid w:val="002B36D0"/>
    <w:rsid w:val="002D2975"/>
    <w:rsid w:val="002E3A96"/>
    <w:rsid w:val="002E458C"/>
    <w:rsid w:val="002E508B"/>
    <w:rsid w:val="00300FCE"/>
    <w:rsid w:val="003015A2"/>
    <w:rsid w:val="0031090E"/>
    <w:rsid w:val="003130D4"/>
    <w:rsid w:val="00331858"/>
    <w:rsid w:val="00332283"/>
    <w:rsid w:val="00351921"/>
    <w:rsid w:val="00366184"/>
    <w:rsid w:val="003767A7"/>
    <w:rsid w:val="00391C34"/>
    <w:rsid w:val="003B1D87"/>
    <w:rsid w:val="003C0DC7"/>
    <w:rsid w:val="003C1286"/>
    <w:rsid w:val="003D0029"/>
    <w:rsid w:val="003E1433"/>
    <w:rsid w:val="003E213B"/>
    <w:rsid w:val="003E3C39"/>
    <w:rsid w:val="003E4947"/>
    <w:rsid w:val="003E7250"/>
    <w:rsid w:val="003F565A"/>
    <w:rsid w:val="003F5D5D"/>
    <w:rsid w:val="003F6CC5"/>
    <w:rsid w:val="00416B11"/>
    <w:rsid w:val="00421BCA"/>
    <w:rsid w:val="004420C6"/>
    <w:rsid w:val="004561B1"/>
    <w:rsid w:val="0045642A"/>
    <w:rsid w:val="00482340"/>
    <w:rsid w:val="004D6E54"/>
    <w:rsid w:val="004E3ED2"/>
    <w:rsid w:val="004F3B8E"/>
    <w:rsid w:val="0050294E"/>
    <w:rsid w:val="00505965"/>
    <w:rsid w:val="00510967"/>
    <w:rsid w:val="005139D5"/>
    <w:rsid w:val="00556473"/>
    <w:rsid w:val="005608EF"/>
    <w:rsid w:val="00561E44"/>
    <w:rsid w:val="00573E48"/>
    <w:rsid w:val="005A31C6"/>
    <w:rsid w:val="005B2AE3"/>
    <w:rsid w:val="005B488E"/>
    <w:rsid w:val="005E6252"/>
    <w:rsid w:val="005E7311"/>
    <w:rsid w:val="005F65BA"/>
    <w:rsid w:val="00613462"/>
    <w:rsid w:val="0061702C"/>
    <w:rsid w:val="00644809"/>
    <w:rsid w:val="00654688"/>
    <w:rsid w:val="00661F97"/>
    <w:rsid w:val="006657BF"/>
    <w:rsid w:val="00680EF5"/>
    <w:rsid w:val="006A49AF"/>
    <w:rsid w:val="006E4696"/>
    <w:rsid w:val="00724339"/>
    <w:rsid w:val="00724A54"/>
    <w:rsid w:val="00736607"/>
    <w:rsid w:val="00743CF0"/>
    <w:rsid w:val="007853E3"/>
    <w:rsid w:val="00792365"/>
    <w:rsid w:val="007C3E4A"/>
    <w:rsid w:val="007E1AB6"/>
    <w:rsid w:val="007F2FC1"/>
    <w:rsid w:val="0083170D"/>
    <w:rsid w:val="00837329"/>
    <w:rsid w:val="00854536"/>
    <w:rsid w:val="008756B0"/>
    <w:rsid w:val="00893ADC"/>
    <w:rsid w:val="008944DC"/>
    <w:rsid w:val="008A373B"/>
    <w:rsid w:val="008B0727"/>
    <w:rsid w:val="008C619E"/>
    <w:rsid w:val="008D453D"/>
    <w:rsid w:val="008E1EE7"/>
    <w:rsid w:val="00902C7B"/>
    <w:rsid w:val="00904E8D"/>
    <w:rsid w:val="009051F6"/>
    <w:rsid w:val="00906234"/>
    <w:rsid w:val="009073B9"/>
    <w:rsid w:val="009136F0"/>
    <w:rsid w:val="0092140C"/>
    <w:rsid w:val="00934F2B"/>
    <w:rsid w:val="00942C19"/>
    <w:rsid w:val="0094313F"/>
    <w:rsid w:val="0095414F"/>
    <w:rsid w:val="009557DF"/>
    <w:rsid w:val="00965F91"/>
    <w:rsid w:val="00971308"/>
    <w:rsid w:val="00972B23"/>
    <w:rsid w:val="00990387"/>
    <w:rsid w:val="00992E7E"/>
    <w:rsid w:val="009962A6"/>
    <w:rsid w:val="009B6B8E"/>
    <w:rsid w:val="009C7756"/>
    <w:rsid w:val="009C7930"/>
    <w:rsid w:val="009D4FF0"/>
    <w:rsid w:val="009F7CE8"/>
    <w:rsid w:val="00A0239D"/>
    <w:rsid w:val="00A07807"/>
    <w:rsid w:val="00A102EB"/>
    <w:rsid w:val="00A302F8"/>
    <w:rsid w:val="00A32EE1"/>
    <w:rsid w:val="00A32F03"/>
    <w:rsid w:val="00A42501"/>
    <w:rsid w:val="00A57641"/>
    <w:rsid w:val="00A82754"/>
    <w:rsid w:val="00A926A9"/>
    <w:rsid w:val="00AD1F39"/>
    <w:rsid w:val="00AF6DCC"/>
    <w:rsid w:val="00B05A54"/>
    <w:rsid w:val="00B12B38"/>
    <w:rsid w:val="00B16FEF"/>
    <w:rsid w:val="00B22DDE"/>
    <w:rsid w:val="00B239BF"/>
    <w:rsid w:val="00B74778"/>
    <w:rsid w:val="00B7630D"/>
    <w:rsid w:val="00B76A27"/>
    <w:rsid w:val="00B76B22"/>
    <w:rsid w:val="00B80390"/>
    <w:rsid w:val="00B86099"/>
    <w:rsid w:val="00B92D2D"/>
    <w:rsid w:val="00BB75B4"/>
    <w:rsid w:val="00BC1E56"/>
    <w:rsid w:val="00BC5F9C"/>
    <w:rsid w:val="00BD769B"/>
    <w:rsid w:val="00BD7E3C"/>
    <w:rsid w:val="00BF418B"/>
    <w:rsid w:val="00C03AB3"/>
    <w:rsid w:val="00C2274A"/>
    <w:rsid w:val="00C30F55"/>
    <w:rsid w:val="00C70191"/>
    <w:rsid w:val="00C72110"/>
    <w:rsid w:val="00C84C53"/>
    <w:rsid w:val="00C93712"/>
    <w:rsid w:val="00CA5131"/>
    <w:rsid w:val="00CB0BA9"/>
    <w:rsid w:val="00CC0A9A"/>
    <w:rsid w:val="00CD27A5"/>
    <w:rsid w:val="00CE156D"/>
    <w:rsid w:val="00CE2244"/>
    <w:rsid w:val="00CF4F35"/>
    <w:rsid w:val="00D10587"/>
    <w:rsid w:val="00D12DEA"/>
    <w:rsid w:val="00D131B2"/>
    <w:rsid w:val="00D3630E"/>
    <w:rsid w:val="00D3664D"/>
    <w:rsid w:val="00D421FC"/>
    <w:rsid w:val="00D50F27"/>
    <w:rsid w:val="00D62E3E"/>
    <w:rsid w:val="00D73F84"/>
    <w:rsid w:val="00D77FDD"/>
    <w:rsid w:val="00D9003E"/>
    <w:rsid w:val="00DA3FCB"/>
    <w:rsid w:val="00DA6706"/>
    <w:rsid w:val="00DB4486"/>
    <w:rsid w:val="00DC2203"/>
    <w:rsid w:val="00DC5FB9"/>
    <w:rsid w:val="00E208A9"/>
    <w:rsid w:val="00E25F10"/>
    <w:rsid w:val="00E27A24"/>
    <w:rsid w:val="00E31CD6"/>
    <w:rsid w:val="00E4517B"/>
    <w:rsid w:val="00E604AC"/>
    <w:rsid w:val="00E7051D"/>
    <w:rsid w:val="00E7798B"/>
    <w:rsid w:val="00E83078"/>
    <w:rsid w:val="00EA1F1D"/>
    <w:rsid w:val="00EA735C"/>
    <w:rsid w:val="00EB7E64"/>
    <w:rsid w:val="00ED4F44"/>
    <w:rsid w:val="00ED7A80"/>
    <w:rsid w:val="00EE2DAA"/>
    <w:rsid w:val="00F03E9A"/>
    <w:rsid w:val="00F07D66"/>
    <w:rsid w:val="00F740E1"/>
    <w:rsid w:val="00F75FC5"/>
    <w:rsid w:val="00F82A6F"/>
    <w:rsid w:val="00F90F30"/>
    <w:rsid w:val="00F95FE5"/>
    <w:rsid w:val="00FB3B45"/>
    <w:rsid w:val="00FC4C24"/>
    <w:rsid w:val="00FD4C94"/>
    <w:rsid w:val="00FD7B40"/>
    <w:rsid w:val="00FE0735"/>
    <w:rsid w:val="00FE104B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efefff,#e7e7ff,#e5e5ff,#d1d1ff,#dbf2da,#ecfefa,#6ff"/>
    </o:shapedefaults>
    <o:shapelayout v:ext="edit">
      <o:idmap v:ext="edit" data="1"/>
    </o:shapelayout>
  </w:shapeDefaults>
  <w:decimalSymbol w:val="."/>
  <w:listSeparator w:val=";"/>
  <w15:docId w15:val="{B1FC8D47-D3BB-4BBF-8B34-11638A0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B3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B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B9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444444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F853-B7C1-473A-A481-12FA2B54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a44444444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IROC 130</dc:creator>
  <cp:keywords/>
  <dc:description/>
  <cp:lastModifiedBy>feghahat</cp:lastModifiedBy>
  <cp:revision>2</cp:revision>
  <cp:lastPrinted>2012-07-22T07:15:00Z</cp:lastPrinted>
  <dcterms:created xsi:type="dcterms:W3CDTF">2018-11-27T06:13:00Z</dcterms:created>
  <dcterms:modified xsi:type="dcterms:W3CDTF">2018-11-27T06:13:00Z</dcterms:modified>
</cp:coreProperties>
</file>